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1" w:rsidRPr="004622A5" w:rsidRDefault="00664F41" w:rsidP="004622A5">
      <w:pPr>
        <w:jc w:val="center"/>
        <w:rPr>
          <w:b/>
          <w:sz w:val="44"/>
          <w:szCs w:val="44"/>
        </w:rPr>
      </w:pPr>
      <w:r w:rsidRPr="004622A5">
        <w:rPr>
          <w:b/>
          <w:sz w:val="40"/>
          <w:szCs w:val="40"/>
        </w:rPr>
        <w:t>Lyn</w:t>
      </w:r>
      <w:r w:rsidRPr="004622A5">
        <w:rPr>
          <w:b/>
          <w:sz w:val="44"/>
          <w:szCs w:val="44"/>
        </w:rPr>
        <w:t>nfield Police Department</w:t>
      </w:r>
    </w:p>
    <w:p w:rsidR="00664F41" w:rsidRDefault="00664F41" w:rsidP="00462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Responder </w:t>
      </w:r>
      <w:r w:rsidRPr="004622A5">
        <w:rPr>
          <w:b/>
          <w:sz w:val="32"/>
          <w:szCs w:val="32"/>
        </w:rPr>
        <w:t xml:space="preserve">Voluntary </w:t>
      </w:r>
      <w:r>
        <w:rPr>
          <w:b/>
          <w:sz w:val="32"/>
          <w:szCs w:val="32"/>
        </w:rPr>
        <w:t xml:space="preserve">Information </w:t>
      </w:r>
      <w:r w:rsidRPr="004622A5">
        <w:rPr>
          <w:b/>
          <w:sz w:val="32"/>
          <w:szCs w:val="32"/>
        </w:rPr>
        <w:t>Registration Form</w:t>
      </w:r>
    </w:p>
    <w:p w:rsidR="00664F41" w:rsidRDefault="00664F41" w:rsidP="004622A5">
      <w:pPr>
        <w:rPr>
          <w:sz w:val="24"/>
          <w:szCs w:val="24"/>
        </w:rPr>
      </w:pP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Name of Person _______________________________________________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Parents or Guardians Name _______________________________________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Date of Birth ____________________________________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Home Address 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Other Address 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Home Phone ____________________________________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Cell Phone     ____________________________________</w:t>
      </w:r>
    </w:p>
    <w:p w:rsidR="00664F41" w:rsidRDefault="00664F41" w:rsidP="004622A5">
      <w:pPr>
        <w:rPr>
          <w:sz w:val="24"/>
          <w:szCs w:val="24"/>
        </w:rPr>
      </w:pPr>
      <w:r>
        <w:rPr>
          <w:sz w:val="24"/>
          <w:szCs w:val="24"/>
        </w:rPr>
        <w:t>Work Phone ____________________________________</w:t>
      </w:r>
    </w:p>
    <w:p w:rsidR="00664F41" w:rsidRDefault="00664F41" w:rsidP="004622A5">
      <w:pPr>
        <w:rPr>
          <w:sz w:val="28"/>
          <w:szCs w:val="28"/>
        </w:rPr>
      </w:pPr>
    </w:p>
    <w:p w:rsidR="00664F41" w:rsidRPr="009D03BB" w:rsidRDefault="00664F41" w:rsidP="004622A5">
      <w:pPr>
        <w:rPr>
          <w:sz w:val="28"/>
          <w:szCs w:val="28"/>
        </w:rPr>
      </w:pPr>
      <w:r w:rsidRPr="009D03BB">
        <w:rPr>
          <w:sz w:val="28"/>
          <w:szCs w:val="28"/>
        </w:rPr>
        <w:t xml:space="preserve">Please Submit a Picture </w:t>
      </w:r>
      <w:r>
        <w:rPr>
          <w:sz w:val="28"/>
          <w:szCs w:val="28"/>
        </w:rPr>
        <w:t xml:space="preserve">with this form </w:t>
      </w:r>
      <w:r w:rsidRPr="009D03BB">
        <w:rPr>
          <w:sz w:val="28"/>
          <w:szCs w:val="28"/>
        </w:rPr>
        <w:t>if possible</w:t>
      </w:r>
      <w:r>
        <w:rPr>
          <w:sz w:val="28"/>
          <w:szCs w:val="28"/>
        </w:rPr>
        <w:t>.</w:t>
      </w:r>
    </w:p>
    <w:p w:rsidR="00664F41" w:rsidRDefault="00664F41" w:rsidP="004622A5">
      <w:pPr>
        <w:rPr>
          <w:sz w:val="24"/>
          <w:szCs w:val="24"/>
        </w:rPr>
      </w:pPr>
    </w:p>
    <w:p w:rsidR="00664F41" w:rsidRPr="00F67023" w:rsidRDefault="00664F41" w:rsidP="004622A5">
      <w:pPr>
        <w:rPr>
          <w:sz w:val="24"/>
          <w:szCs w:val="24"/>
          <w:u w:val="single"/>
        </w:rPr>
      </w:pPr>
      <w:r w:rsidRPr="00F67023">
        <w:rPr>
          <w:sz w:val="24"/>
          <w:szCs w:val="24"/>
          <w:u w:val="single"/>
        </w:rPr>
        <w:t>Important Information for First Responders-</w:t>
      </w:r>
    </w:p>
    <w:p w:rsidR="00664F41" w:rsidRPr="004622A5" w:rsidRDefault="00664F41" w:rsidP="004622A5">
      <w:pPr>
        <w:rPr>
          <w:sz w:val="24"/>
          <w:szCs w:val="24"/>
        </w:rPr>
      </w:pPr>
    </w:p>
    <w:p w:rsidR="00664F41" w:rsidRPr="004622A5" w:rsidRDefault="00664F41" w:rsidP="004622A5">
      <w:pPr>
        <w:rPr>
          <w:sz w:val="24"/>
          <w:szCs w:val="24"/>
        </w:rPr>
      </w:pPr>
      <w:r w:rsidRPr="004622A5">
        <w:rPr>
          <w:sz w:val="24"/>
          <w:szCs w:val="24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Information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</w:p>
    <w:p w:rsidR="00664F41" w:rsidRDefault="00664F41" w:rsidP="00462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</w:t>
      </w:r>
      <w:bookmarkStart w:id="0" w:name="_GoBack"/>
      <w:bookmarkEnd w:id="0"/>
    </w:p>
    <w:p w:rsidR="00664F41" w:rsidRPr="004622A5" w:rsidRDefault="00664F41" w:rsidP="004622A5">
      <w:pPr>
        <w:rPr>
          <w:sz w:val="24"/>
          <w:szCs w:val="24"/>
          <w:u w:val="single"/>
        </w:rPr>
      </w:pPr>
    </w:p>
    <w:sectPr w:rsidR="00664F41" w:rsidRPr="004622A5" w:rsidSect="00B4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A5"/>
    <w:rsid w:val="000944D1"/>
    <w:rsid w:val="004622A5"/>
    <w:rsid w:val="00664F41"/>
    <w:rsid w:val="009D03BB"/>
    <w:rsid w:val="00B40F9A"/>
    <w:rsid w:val="00F06CCD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219</Words>
  <Characters>1251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Lynnfield Police Department</dc:title>
  <dc:subject/>
  <dc:creator>David Breen</dc:creator>
  <cp:keywords/>
  <dc:description/>
  <cp:lastModifiedBy>Administrator</cp:lastModifiedBy>
  <cp:revision>2</cp:revision>
  <dcterms:created xsi:type="dcterms:W3CDTF">2016-05-24T22:48:00Z</dcterms:created>
  <dcterms:modified xsi:type="dcterms:W3CDTF">2016-05-24T22:48:00Z</dcterms:modified>
</cp:coreProperties>
</file>